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A6" w:rsidRPr="002C72A6" w:rsidRDefault="002C72A6" w:rsidP="002C72A6">
      <w:pPr>
        <w:numPr>
          <w:ilvl w:val="1"/>
          <w:numId w:val="10"/>
        </w:numPr>
        <w:bidi/>
        <w:spacing w:line="360" w:lineRule="auto"/>
        <w:contextualSpacing/>
        <w:jc w:val="both"/>
        <w:rPr>
          <w:rFonts w:cs="David"/>
          <w:sz w:val="24"/>
          <w:szCs w:val="24"/>
        </w:rPr>
      </w:pPr>
      <w:r w:rsidRPr="002C72A6">
        <w:rPr>
          <w:rFonts w:cs="David" w:hint="cs"/>
          <w:sz w:val="24"/>
          <w:szCs w:val="24"/>
          <w:rtl/>
        </w:rPr>
        <w:t>דוח (04) סיכום ראש משלחת (דוח זה אינו טופס, יש לכלול בדו"ח את הנושאים הבאים)</w:t>
      </w:r>
    </w:p>
    <w:tbl>
      <w:tblPr>
        <w:tblStyle w:val="1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67"/>
        <w:gridCol w:w="458"/>
        <w:gridCol w:w="948"/>
        <w:gridCol w:w="1545"/>
        <w:gridCol w:w="1572"/>
        <w:gridCol w:w="1572"/>
      </w:tblGrid>
      <w:tr w:rsidR="002C72A6" w:rsidRPr="002C72A6" w:rsidTr="0029328D">
        <w:tc>
          <w:tcPr>
            <w:tcW w:w="8162" w:type="dxa"/>
            <w:gridSpan w:val="6"/>
            <w:vAlign w:val="center"/>
          </w:tcPr>
          <w:p w:rsidR="002C72A6" w:rsidRPr="002C72A6" w:rsidRDefault="002C72A6" w:rsidP="002C72A6">
            <w:pPr>
              <w:bidi/>
              <w:spacing w:line="360" w:lineRule="auto"/>
              <w:jc w:val="center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סיכום ראש משלחת</w:t>
            </w:r>
          </w:p>
        </w:tc>
      </w:tr>
      <w:tr w:rsidR="002C72A6" w:rsidRPr="002C72A6" w:rsidTr="0029328D">
        <w:tc>
          <w:tcPr>
            <w:tcW w:w="2067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שם התחרות</w:t>
            </w:r>
          </w:p>
        </w:tc>
        <w:tc>
          <w:tcPr>
            <w:tcW w:w="6095" w:type="dxa"/>
            <w:gridSpan w:val="5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2C72A6" w:rsidRPr="002C72A6" w:rsidTr="0029328D">
        <w:tc>
          <w:tcPr>
            <w:tcW w:w="2067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אתר התחרות</w:t>
            </w:r>
          </w:p>
        </w:tc>
        <w:tc>
          <w:tcPr>
            <w:tcW w:w="6095" w:type="dxa"/>
            <w:gridSpan w:val="5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2C72A6" w:rsidRPr="002C72A6" w:rsidTr="0029328D">
        <w:tc>
          <w:tcPr>
            <w:tcW w:w="2067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תאריכי התחרות</w:t>
            </w:r>
          </w:p>
        </w:tc>
        <w:tc>
          <w:tcPr>
            <w:tcW w:w="2951" w:type="dxa"/>
            <w:gridSpan w:val="3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72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תאריך הגעה</w:t>
            </w:r>
          </w:p>
        </w:tc>
        <w:tc>
          <w:tcPr>
            <w:tcW w:w="1572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תאריך עזיבה</w:t>
            </w:r>
          </w:p>
        </w:tc>
      </w:tr>
      <w:tr w:rsidR="002C72A6" w:rsidRPr="002C72A6" w:rsidTr="0029328D">
        <w:tc>
          <w:tcPr>
            <w:tcW w:w="2067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מס' ימי אימון</w:t>
            </w:r>
          </w:p>
        </w:tc>
        <w:tc>
          <w:tcPr>
            <w:tcW w:w="2951" w:type="dxa"/>
            <w:gridSpan w:val="3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72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72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2C72A6" w:rsidRPr="002C72A6" w:rsidTr="0029328D">
        <w:tc>
          <w:tcPr>
            <w:tcW w:w="2067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דגמי התחרות</w:t>
            </w:r>
          </w:p>
        </w:tc>
        <w:tc>
          <w:tcPr>
            <w:tcW w:w="1406" w:type="dxa"/>
            <w:gridSpan w:val="2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1</w:t>
            </w:r>
          </w:p>
        </w:tc>
        <w:tc>
          <w:tcPr>
            <w:tcW w:w="1545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2</w:t>
            </w:r>
          </w:p>
        </w:tc>
        <w:tc>
          <w:tcPr>
            <w:tcW w:w="1572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3</w:t>
            </w:r>
          </w:p>
        </w:tc>
        <w:tc>
          <w:tcPr>
            <w:tcW w:w="1572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4</w:t>
            </w:r>
          </w:p>
        </w:tc>
      </w:tr>
      <w:tr w:rsidR="002C72A6" w:rsidRPr="002C72A6" w:rsidTr="0029328D">
        <w:tc>
          <w:tcPr>
            <w:tcW w:w="2067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406" w:type="dxa"/>
            <w:gridSpan w:val="2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45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72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72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2C72A6" w:rsidRPr="002C72A6" w:rsidTr="0029328D">
        <w:tc>
          <w:tcPr>
            <w:tcW w:w="2067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הרכב הנבחרת</w:t>
            </w:r>
          </w:p>
        </w:tc>
        <w:tc>
          <w:tcPr>
            <w:tcW w:w="1406" w:type="dxa"/>
            <w:gridSpan w:val="2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ראש משלחת</w:t>
            </w:r>
          </w:p>
        </w:tc>
        <w:tc>
          <w:tcPr>
            <w:tcW w:w="1545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72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מאמן</w:t>
            </w:r>
          </w:p>
        </w:tc>
        <w:tc>
          <w:tcPr>
            <w:tcW w:w="1572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2C72A6" w:rsidRPr="002C72A6" w:rsidTr="0029328D">
        <w:tc>
          <w:tcPr>
            <w:tcW w:w="2067" w:type="dxa"/>
            <w:vMerge w:val="restart"/>
            <w:shd w:val="clear" w:color="auto" w:fill="CCFFFF"/>
            <w:vAlign w:val="center"/>
          </w:tcPr>
          <w:p w:rsidR="002C72A6" w:rsidRPr="002C72A6" w:rsidRDefault="002C72A6" w:rsidP="002C72A6">
            <w:pPr>
              <w:bidi/>
              <w:spacing w:line="360" w:lineRule="auto"/>
              <w:jc w:val="center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שייטים</w:t>
            </w:r>
          </w:p>
        </w:tc>
        <w:tc>
          <w:tcPr>
            <w:tcW w:w="1406" w:type="dxa"/>
            <w:gridSpan w:val="2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1</w:t>
            </w:r>
          </w:p>
        </w:tc>
        <w:tc>
          <w:tcPr>
            <w:tcW w:w="1545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2</w:t>
            </w:r>
          </w:p>
        </w:tc>
        <w:tc>
          <w:tcPr>
            <w:tcW w:w="1572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3</w:t>
            </w:r>
          </w:p>
        </w:tc>
        <w:tc>
          <w:tcPr>
            <w:tcW w:w="1572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4</w:t>
            </w:r>
          </w:p>
        </w:tc>
      </w:tr>
      <w:tr w:rsidR="002C72A6" w:rsidRPr="002C72A6" w:rsidTr="0029328D">
        <w:tc>
          <w:tcPr>
            <w:tcW w:w="2067" w:type="dxa"/>
            <w:vMerge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406" w:type="dxa"/>
            <w:gridSpan w:val="2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5</w:t>
            </w:r>
          </w:p>
        </w:tc>
        <w:tc>
          <w:tcPr>
            <w:tcW w:w="1545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6</w:t>
            </w:r>
          </w:p>
        </w:tc>
        <w:tc>
          <w:tcPr>
            <w:tcW w:w="1572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7</w:t>
            </w:r>
          </w:p>
        </w:tc>
        <w:tc>
          <w:tcPr>
            <w:tcW w:w="1572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8</w:t>
            </w:r>
          </w:p>
        </w:tc>
      </w:tr>
      <w:tr w:rsidR="002C72A6" w:rsidRPr="002C72A6" w:rsidTr="0029328D">
        <w:tc>
          <w:tcPr>
            <w:tcW w:w="2067" w:type="dxa"/>
            <w:vMerge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406" w:type="dxa"/>
            <w:gridSpan w:val="2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9</w:t>
            </w:r>
          </w:p>
        </w:tc>
        <w:tc>
          <w:tcPr>
            <w:tcW w:w="1545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10</w:t>
            </w:r>
          </w:p>
        </w:tc>
        <w:tc>
          <w:tcPr>
            <w:tcW w:w="1572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11</w:t>
            </w:r>
          </w:p>
        </w:tc>
        <w:tc>
          <w:tcPr>
            <w:tcW w:w="1572" w:type="dxa"/>
            <w:shd w:val="clear" w:color="auto" w:fill="CCFFFF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12</w:t>
            </w:r>
          </w:p>
        </w:tc>
      </w:tr>
      <w:tr w:rsidR="002C72A6" w:rsidRPr="002C72A6" w:rsidTr="0029328D">
        <w:tc>
          <w:tcPr>
            <w:tcW w:w="8162" w:type="dxa"/>
            <w:gridSpan w:val="6"/>
            <w:vAlign w:val="center"/>
          </w:tcPr>
          <w:p w:rsidR="002C72A6" w:rsidRPr="002C72A6" w:rsidRDefault="002C72A6" w:rsidP="002C72A6">
            <w:pPr>
              <w:bidi/>
              <w:spacing w:line="360" w:lineRule="auto"/>
              <w:jc w:val="center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לוגיסטיקה - מסקנות ולקחים</w:t>
            </w:r>
          </w:p>
        </w:tc>
      </w:tr>
      <w:tr w:rsidR="002C72A6" w:rsidRPr="002C72A6" w:rsidTr="0029328D">
        <w:tc>
          <w:tcPr>
            <w:tcW w:w="2525" w:type="dxa"/>
            <w:gridSpan w:val="2"/>
          </w:tcPr>
          <w:p w:rsidR="002C72A6" w:rsidRPr="002C72A6" w:rsidRDefault="002C72A6" w:rsidP="002C72A6">
            <w:pPr>
              <w:numPr>
                <w:ilvl w:val="0"/>
                <w:numId w:val="11"/>
              </w:numPr>
              <w:bidi/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טיסות</w:t>
            </w:r>
          </w:p>
        </w:tc>
        <w:tc>
          <w:tcPr>
            <w:tcW w:w="5637" w:type="dxa"/>
            <w:gridSpan w:val="4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שעות, הגעה נוחה ליעד, הובלת ציוד.</w:t>
            </w:r>
          </w:p>
        </w:tc>
      </w:tr>
      <w:tr w:rsidR="002C72A6" w:rsidRPr="002C72A6" w:rsidTr="0029328D">
        <w:tc>
          <w:tcPr>
            <w:tcW w:w="2525" w:type="dxa"/>
            <w:gridSpan w:val="2"/>
          </w:tcPr>
          <w:p w:rsidR="002C72A6" w:rsidRPr="002C72A6" w:rsidRDefault="002C72A6" w:rsidP="002C72A6">
            <w:pPr>
              <w:numPr>
                <w:ilvl w:val="0"/>
                <w:numId w:val="11"/>
              </w:numPr>
              <w:bidi/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רכב</w:t>
            </w:r>
          </w:p>
        </w:tc>
        <w:tc>
          <w:tcPr>
            <w:tcW w:w="5637" w:type="dxa"/>
            <w:gridSpan w:val="4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מונית/הסעה/רכב שכור, מתאים/לא מתאים, המרינה במרחק הליכה מהמגורים</w:t>
            </w:r>
          </w:p>
        </w:tc>
      </w:tr>
      <w:tr w:rsidR="002C72A6" w:rsidRPr="002C72A6" w:rsidTr="0029328D">
        <w:tc>
          <w:tcPr>
            <w:tcW w:w="2525" w:type="dxa"/>
            <w:gridSpan w:val="2"/>
          </w:tcPr>
          <w:p w:rsidR="002C72A6" w:rsidRPr="002C72A6" w:rsidRDefault="002C72A6" w:rsidP="002C72A6">
            <w:pPr>
              <w:numPr>
                <w:ilvl w:val="0"/>
                <w:numId w:val="11"/>
              </w:numPr>
              <w:bidi/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מגורים</w:t>
            </w:r>
          </w:p>
        </w:tc>
        <w:tc>
          <w:tcPr>
            <w:tcW w:w="5637" w:type="dxa"/>
            <w:gridSpan w:val="4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תיאור, מידת ההתאמה לנבחרת, מידת ההתאמה לתקציב.</w:t>
            </w:r>
          </w:p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המלצות בדבר המלון (צרף לינק לאתר המלון), המלצה על מקום מגורים חליפי (צרף לינק).</w:t>
            </w:r>
          </w:p>
        </w:tc>
      </w:tr>
      <w:tr w:rsidR="002C72A6" w:rsidRPr="002C72A6" w:rsidTr="0029328D">
        <w:tc>
          <w:tcPr>
            <w:tcW w:w="2525" w:type="dxa"/>
            <w:gridSpan w:val="2"/>
          </w:tcPr>
          <w:p w:rsidR="002C72A6" w:rsidRPr="002C72A6" w:rsidRDefault="002C72A6" w:rsidP="002C72A6">
            <w:pPr>
              <w:numPr>
                <w:ilvl w:val="0"/>
                <w:numId w:val="11"/>
              </w:numPr>
              <w:bidi/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מזון</w:t>
            </w:r>
          </w:p>
        </w:tc>
        <w:tc>
          <w:tcPr>
            <w:tcW w:w="5637" w:type="dxa"/>
            <w:gridSpan w:val="4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האם המזון היה באיכות ובכמות הנדרשת לשייטים</w:t>
            </w:r>
          </w:p>
        </w:tc>
      </w:tr>
      <w:tr w:rsidR="002C72A6" w:rsidRPr="002C72A6" w:rsidTr="0029328D">
        <w:tc>
          <w:tcPr>
            <w:tcW w:w="2525" w:type="dxa"/>
            <w:gridSpan w:val="2"/>
          </w:tcPr>
          <w:p w:rsidR="002C72A6" w:rsidRPr="002C72A6" w:rsidRDefault="002C72A6" w:rsidP="002C72A6">
            <w:pPr>
              <w:numPr>
                <w:ilvl w:val="0"/>
                <w:numId w:val="11"/>
              </w:numPr>
              <w:bidi/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סירות</w:t>
            </w:r>
          </w:p>
        </w:tc>
        <w:tc>
          <w:tcPr>
            <w:tcW w:w="5637" w:type="dxa"/>
            <w:gridSpan w:val="4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סירות/גלשנים/סירות מנוע הגיעו בזמן/אחרו, הגיעו תקינות ומזוודות. ציין את שם/חברה משלח הציוד. פרט בעיות/תקלות.</w:t>
            </w:r>
          </w:p>
        </w:tc>
      </w:tr>
      <w:tr w:rsidR="002C72A6" w:rsidRPr="002C72A6" w:rsidTr="0029328D">
        <w:tc>
          <w:tcPr>
            <w:tcW w:w="2525" w:type="dxa"/>
            <w:gridSpan w:val="2"/>
          </w:tcPr>
          <w:p w:rsidR="002C72A6" w:rsidRPr="002C72A6" w:rsidRDefault="002C72A6" w:rsidP="002C72A6">
            <w:pPr>
              <w:numPr>
                <w:ilvl w:val="0"/>
                <w:numId w:val="11"/>
              </w:numPr>
              <w:bidi/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אחסנת ציוד</w:t>
            </w:r>
          </w:p>
        </w:tc>
        <w:tc>
          <w:tcPr>
            <w:tcW w:w="5637" w:type="dxa"/>
            <w:gridSpan w:val="4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2C72A6" w:rsidRPr="002C72A6" w:rsidTr="0029328D">
        <w:tc>
          <w:tcPr>
            <w:tcW w:w="2525" w:type="dxa"/>
            <w:gridSpan w:val="2"/>
          </w:tcPr>
          <w:p w:rsidR="002C72A6" w:rsidRPr="002C72A6" w:rsidRDefault="002C72A6" w:rsidP="002C72A6">
            <w:pPr>
              <w:numPr>
                <w:ilvl w:val="0"/>
                <w:numId w:val="11"/>
              </w:numPr>
              <w:bidi/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ביטחון המשלחת</w:t>
            </w:r>
          </w:p>
        </w:tc>
        <w:tc>
          <w:tcPr>
            <w:tcW w:w="5637" w:type="dxa"/>
            <w:gridSpan w:val="4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2C72A6" w:rsidRPr="002C72A6" w:rsidTr="0029328D">
        <w:tc>
          <w:tcPr>
            <w:tcW w:w="2525" w:type="dxa"/>
            <w:gridSpan w:val="2"/>
          </w:tcPr>
          <w:p w:rsidR="002C72A6" w:rsidRPr="002C72A6" w:rsidRDefault="002C72A6" w:rsidP="002C72A6">
            <w:pPr>
              <w:numPr>
                <w:ilvl w:val="0"/>
                <w:numId w:val="11"/>
              </w:numPr>
              <w:bidi/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 xml:space="preserve">התנהגות והתנהלות </w:t>
            </w:r>
          </w:p>
        </w:tc>
        <w:tc>
          <w:tcPr>
            <w:tcW w:w="5637" w:type="dxa"/>
            <w:gridSpan w:val="4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2C72A6" w:rsidRPr="002C72A6" w:rsidTr="0029328D">
        <w:tc>
          <w:tcPr>
            <w:tcW w:w="8162" w:type="dxa"/>
            <w:gridSpan w:val="6"/>
            <w:vAlign w:val="center"/>
          </w:tcPr>
          <w:p w:rsidR="002C72A6" w:rsidRPr="002C72A6" w:rsidRDefault="002C72A6" w:rsidP="002C72A6">
            <w:pPr>
              <w:bidi/>
              <w:spacing w:line="360" w:lineRule="auto"/>
              <w:jc w:val="center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 xml:space="preserve">מקצועי </w:t>
            </w:r>
            <w:r w:rsidRPr="002C72A6">
              <w:rPr>
                <w:rFonts w:cs="David"/>
                <w:rtl/>
              </w:rPr>
              <w:t>–</w:t>
            </w:r>
            <w:r w:rsidRPr="002C72A6">
              <w:rPr>
                <w:rFonts w:cs="David" w:hint="cs"/>
                <w:rtl/>
              </w:rPr>
              <w:t xml:space="preserve"> מסקנות ולקחים</w:t>
            </w:r>
          </w:p>
        </w:tc>
      </w:tr>
      <w:tr w:rsidR="002C72A6" w:rsidRPr="002C72A6" w:rsidTr="0029328D">
        <w:tc>
          <w:tcPr>
            <w:tcW w:w="2525" w:type="dxa"/>
            <w:gridSpan w:val="2"/>
            <w:shd w:val="clear" w:color="auto" w:fill="EEECE1" w:themeFill="background2"/>
          </w:tcPr>
          <w:p w:rsidR="002C72A6" w:rsidRPr="002C72A6" w:rsidRDefault="002C72A6" w:rsidP="002C72A6">
            <w:pPr>
              <w:numPr>
                <w:ilvl w:val="0"/>
                <w:numId w:val="12"/>
              </w:numPr>
              <w:bidi/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מזג אויר</w:t>
            </w:r>
          </w:p>
        </w:tc>
        <w:tc>
          <w:tcPr>
            <w:tcW w:w="5637" w:type="dxa"/>
            <w:gridSpan w:val="4"/>
            <w:shd w:val="clear" w:color="auto" w:fill="EEECE1" w:themeFill="background2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 xml:space="preserve">זרם, רוח </w:t>
            </w:r>
            <w:proofErr w:type="spellStart"/>
            <w:r w:rsidRPr="002C72A6">
              <w:rPr>
                <w:rFonts w:cs="David" w:hint="cs"/>
                <w:rtl/>
              </w:rPr>
              <w:t>ותרמיזים</w:t>
            </w:r>
            <w:proofErr w:type="spellEnd"/>
            <w:r w:rsidRPr="002C72A6">
              <w:rPr>
                <w:rFonts w:cs="David" w:hint="cs"/>
                <w:rtl/>
              </w:rPr>
              <w:t xml:space="preserve"> בנושא</w:t>
            </w:r>
          </w:p>
        </w:tc>
      </w:tr>
      <w:tr w:rsidR="002C72A6" w:rsidRPr="002C72A6" w:rsidTr="0029328D">
        <w:tc>
          <w:tcPr>
            <w:tcW w:w="2525" w:type="dxa"/>
            <w:gridSpan w:val="2"/>
            <w:shd w:val="clear" w:color="auto" w:fill="EEECE1" w:themeFill="background2"/>
          </w:tcPr>
          <w:p w:rsidR="002C72A6" w:rsidRPr="002C72A6" w:rsidRDefault="002C72A6" w:rsidP="002C72A6">
            <w:pPr>
              <w:numPr>
                <w:ilvl w:val="0"/>
                <w:numId w:val="12"/>
              </w:numPr>
              <w:bidi/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הכנות בארץ</w:t>
            </w:r>
          </w:p>
        </w:tc>
        <w:tc>
          <w:tcPr>
            <w:tcW w:w="5637" w:type="dxa"/>
            <w:gridSpan w:val="4"/>
            <w:shd w:val="clear" w:color="auto" w:fill="EEECE1" w:themeFill="background2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 xml:space="preserve">מה נעשה, איפה ומה האפקטיביות </w:t>
            </w:r>
            <w:r w:rsidRPr="002C72A6">
              <w:rPr>
                <w:rFonts w:cs="David"/>
                <w:rtl/>
              </w:rPr>
              <w:t>–</w:t>
            </w:r>
            <w:r w:rsidRPr="002C72A6">
              <w:rPr>
                <w:rFonts w:cs="David" w:hint="cs"/>
                <w:rtl/>
              </w:rPr>
              <w:t xml:space="preserve"> התייחס לכל שייט</w:t>
            </w:r>
          </w:p>
        </w:tc>
      </w:tr>
      <w:tr w:rsidR="002C72A6" w:rsidRPr="002C72A6" w:rsidTr="0029328D">
        <w:tc>
          <w:tcPr>
            <w:tcW w:w="2525" w:type="dxa"/>
            <w:gridSpan w:val="2"/>
            <w:shd w:val="clear" w:color="auto" w:fill="EEECE1" w:themeFill="background2"/>
          </w:tcPr>
          <w:p w:rsidR="002C72A6" w:rsidRPr="002C72A6" w:rsidRDefault="002C72A6" w:rsidP="002C72A6">
            <w:pPr>
              <w:numPr>
                <w:ilvl w:val="0"/>
                <w:numId w:val="12"/>
              </w:numPr>
              <w:bidi/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הכנות באתר</w:t>
            </w:r>
          </w:p>
        </w:tc>
        <w:tc>
          <w:tcPr>
            <w:tcW w:w="5637" w:type="dxa"/>
            <w:gridSpan w:val="4"/>
            <w:shd w:val="clear" w:color="auto" w:fill="EEECE1" w:themeFill="background2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 xml:space="preserve">מה נעשה, מיקוד תחרותי, כמה זמן </w:t>
            </w:r>
            <w:r w:rsidRPr="002C72A6">
              <w:rPr>
                <w:rFonts w:cs="David"/>
                <w:rtl/>
              </w:rPr>
              <w:t>–</w:t>
            </w:r>
            <w:r w:rsidRPr="002C72A6">
              <w:rPr>
                <w:rFonts w:cs="David" w:hint="cs"/>
                <w:rtl/>
              </w:rPr>
              <w:t xml:space="preserve"> התייחס לכל שייט</w:t>
            </w:r>
          </w:p>
        </w:tc>
      </w:tr>
      <w:tr w:rsidR="002C72A6" w:rsidRPr="002C72A6" w:rsidTr="0029328D">
        <w:tc>
          <w:tcPr>
            <w:tcW w:w="2525" w:type="dxa"/>
            <w:gridSpan w:val="2"/>
            <w:shd w:val="clear" w:color="auto" w:fill="EEECE1" w:themeFill="background2"/>
          </w:tcPr>
          <w:p w:rsidR="002C72A6" w:rsidRPr="002C72A6" w:rsidRDefault="002C72A6" w:rsidP="002C72A6">
            <w:pPr>
              <w:numPr>
                <w:ilvl w:val="0"/>
                <w:numId w:val="12"/>
              </w:numPr>
              <w:bidi/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תיאור התחרות</w:t>
            </w:r>
          </w:p>
        </w:tc>
        <w:tc>
          <w:tcPr>
            <w:tcW w:w="5637" w:type="dxa"/>
            <w:gridSpan w:val="4"/>
            <w:shd w:val="clear" w:color="auto" w:fill="EEECE1" w:themeFill="background2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כמות המשתתפים, רמתם, ניהול התחרות (מוקדמות, גמר, מדל רייס), מסלולים מיוחדים</w:t>
            </w:r>
          </w:p>
        </w:tc>
      </w:tr>
      <w:tr w:rsidR="002C72A6" w:rsidRPr="002C72A6" w:rsidTr="0029328D">
        <w:tc>
          <w:tcPr>
            <w:tcW w:w="2525" w:type="dxa"/>
            <w:gridSpan w:val="2"/>
            <w:shd w:val="clear" w:color="auto" w:fill="EEECE1" w:themeFill="background2"/>
          </w:tcPr>
          <w:p w:rsidR="002C72A6" w:rsidRPr="002C72A6" w:rsidRDefault="002C72A6" w:rsidP="002C72A6">
            <w:pPr>
              <w:numPr>
                <w:ilvl w:val="0"/>
                <w:numId w:val="12"/>
              </w:numPr>
              <w:bidi/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שייטים</w:t>
            </w:r>
          </w:p>
        </w:tc>
        <w:tc>
          <w:tcPr>
            <w:tcW w:w="5637" w:type="dxa"/>
            <w:gridSpan w:val="4"/>
            <w:shd w:val="clear" w:color="auto" w:fill="EEECE1" w:themeFill="background2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יעדים אל מול ביצוע (לכל שייט)</w:t>
            </w:r>
          </w:p>
        </w:tc>
      </w:tr>
      <w:tr w:rsidR="002C72A6" w:rsidRPr="002C72A6" w:rsidTr="0029328D">
        <w:tc>
          <w:tcPr>
            <w:tcW w:w="2525" w:type="dxa"/>
            <w:gridSpan w:val="2"/>
            <w:shd w:val="clear" w:color="auto" w:fill="EEECE1" w:themeFill="background2"/>
          </w:tcPr>
          <w:p w:rsidR="002C72A6" w:rsidRPr="002C72A6" w:rsidRDefault="002C72A6" w:rsidP="002C72A6">
            <w:pPr>
              <w:numPr>
                <w:ilvl w:val="0"/>
                <w:numId w:val="12"/>
              </w:numPr>
              <w:bidi/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סיכום התחרות</w:t>
            </w:r>
          </w:p>
        </w:tc>
        <w:tc>
          <w:tcPr>
            <w:tcW w:w="5637" w:type="dxa"/>
            <w:gridSpan w:val="4"/>
            <w:shd w:val="clear" w:color="auto" w:fill="EEECE1" w:themeFill="background2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>עמידה במטרות</w:t>
            </w:r>
          </w:p>
        </w:tc>
      </w:tr>
      <w:tr w:rsidR="002C72A6" w:rsidRPr="002C72A6" w:rsidTr="0029328D">
        <w:tc>
          <w:tcPr>
            <w:tcW w:w="2525" w:type="dxa"/>
            <w:gridSpan w:val="2"/>
            <w:shd w:val="clear" w:color="auto" w:fill="EEECE1" w:themeFill="background2"/>
          </w:tcPr>
          <w:p w:rsidR="002C72A6" w:rsidRPr="002C72A6" w:rsidRDefault="002C72A6" w:rsidP="002C72A6">
            <w:pPr>
              <w:numPr>
                <w:ilvl w:val="0"/>
                <w:numId w:val="12"/>
              </w:numPr>
              <w:bidi/>
              <w:spacing w:line="360" w:lineRule="auto"/>
              <w:contextualSpacing/>
              <w:jc w:val="both"/>
              <w:rPr>
                <w:rFonts w:cs="David"/>
                <w:rtl/>
              </w:rPr>
            </w:pPr>
            <w:r w:rsidRPr="002C72A6">
              <w:rPr>
                <w:rFonts w:cs="David" w:hint="cs"/>
                <w:rtl/>
              </w:rPr>
              <w:t xml:space="preserve">מסקנות והמלצות </w:t>
            </w:r>
            <w:r w:rsidRPr="002C72A6">
              <w:rPr>
                <w:rFonts w:cs="David" w:hint="cs"/>
                <w:rtl/>
              </w:rPr>
              <w:lastRenderedPageBreak/>
              <w:t>להמשך</w:t>
            </w:r>
          </w:p>
        </w:tc>
        <w:tc>
          <w:tcPr>
            <w:tcW w:w="5637" w:type="dxa"/>
            <w:gridSpan w:val="4"/>
            <w:shd w:val="clear" w:color="auto" w:fill="EEECE1" w:themeFill="background2"/>
          </w:tcPr>
          <w:p w:rsidR="002C72A6" w:rsidRPr="002C72A6" w:rsidRDefault="002C72A6" w:rsidP="002C72A6">
            <w:pPr>
              <w:bidi/>
              <w:spacing w:line="360" w:lineRule="auto"/>
              <w:jc w:val="both"/>
              <w:rPr>
                <w:rFonts w:cs="David"/>
                <w:rtl/>
              </w:rPr>
            </w:pPr>
          </w:p>
        </w:tc>
      </w:tr>
    </w:tbl>
    <w:p w:rsidR="002C72A6" w:rsidRPr="002C72A6" w:rsidRDefault="002C72A6" w:rsidP="002C72A6">
      <w:pPr>
        <w:bidi/>
        <w:spacing w:line="360" w:lineRule="auto"/>
        <w:ind w:left="360"/>
        <w:jc w:val="both"/>
        <w:rPr>
          <w:rFonts w:cs="David"/>
          <w:sz w:val="24"/>
          <w:szCs w:val="24"/>
        </w:rPr>
      </w:pPr>
    </w:p>
    <w:p w:rsidR="00C6244B" w:rsidRPr="002C72A6" w:rsidRDefault="00C6244B" w:rsidP="002C72A6">
      <w:pPr>
        <w:bidi/>
        <w:rPr>
          <w:rtl/>
        </w:rPr>
      </w:pPr>
      <w:bookmarkStart w:id="0" w:name="_GoBack"/>
      <w:bookmarkEnd w:id="0"/>
    </w:p>
    <w:sectPr w:rsidR="00C6244B" w:rsidRPr="002C72A6" w:rsidSect="00A30E98">
      <w:headerReference w:type="default" r:id="rId8"/>
      <w:footerReference w:type="default" r:id="rId9"/>
      <w:pgSz w:w="11907" w:h="16839" w:code="9"/>
      <w:pgMar w:top="3232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2B" w:rsidRDefault="0052452B" w:rsidP="00A30E98">
      <w:pPr>
        <w:spacing w:after="0" w:line="240" w:lineRule="auto"/>
      </w:pPr>
      <w:r>
        <w:separator/>
      </w:r>
    </w:p>
  </w:endnote>
  <w:endnote w:type="continuationSeparator" w:id="0">
    <w:p w:rsidR="0052452B" w:rsidRDefault="0052452B" w:rsidP="00A3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98" w:rsidRDefault="00A30E9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E9F5FF" wp14:editId="0D8F05F1">
          <wp:simplePos x="0" y="0"/>
          <wp:positionH relativeFrom="page">
            <wp:posOffset>15512</wp:posOffset>
          </wp:positionH>
          <wp:positionV relativeFrom="paragraph">
            <wp:posOffset>-182880</wp:posOffset>
          </wp:positionV>
          <wp:extent cx="7531200" cy="781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A_A4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2B" w:rsidRDefault="0052452B" w:rsidP="00A30E98">
      <w:pPr>
        <w:spacing w:after="0" w:line="240" w:lineRule="auto"/>
      </w:pPr>
      <w:r>
        <w:separator/>
      </w:r>
    </w:p>
  </w:footnote>
  <w:footnote w:type="continuationSeparator" w:id="0">
    <w:p w:rsidR="0052452B" w:rsidRDefault="0052452B" w:rsidP="00A3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98" w:rsidRDefault="00A30E9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90D11D" wp14:editId="31B32046">
          <wp:simplePos x="0" y="0"/>
          <wp:positionH relativeFrom="column">
            <wp:posOffset>-872490</wp:posOffset>
          </wp:positionH>
          <wp:positionV relativeFrom="paragraph">
            <wp:posOffset>-420642</wp:posOffset>
          </wp:positionV>
          <wp:extent cx="7516800" cy="181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A_A4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00" cy="18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F28"/>
    <w:multiLevelType w:val="hybridMultilevel"/>
    <w:tmpl w:val="3028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220"/>
    <w:multiLevelType w:val="hybridMultilevel"/>
    <w:tmpl w:val="A0A6A060"/>
    <w:lvl w:ilvl="0" w:tplc="0C5ED53C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8055E"/>
    <w:multiLevelType w:val="multilevel"/>
    <w:tmpl w:val="2AD0F0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FC749CB"/>
    <w:multiLevelType w:val="hybridMultilevel"/>
    <w:tmpl w:val="846A671C"/>
    <w:lvl w:ilvl="0" w:tplc="4B243062">
      <w:start w:val="1"/>
      <w:numFmt w:val="hebrew1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>
    <w:nsid w:val="2FDF2B25"/>
    <w:multiLevelType w:val="hybridMultilevel"/>
    <w:tmpl w:val="58261486"/>
    <w:lvl w:ilvl="0" w:tplc="5A5A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6A21FC">
      <w:start w:val="1"/>
      <w:numFmt w:val="hebrew1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D053A"/>
    <w:multiLevelType w:val="hybridMultilevel"/>
    <w:tmpl w:val="6058A792"/>
    <w:lvl w:ilvl="0" w:tplc="C4A0D3AE">
      <w:start w:val="1"/>
      <w:numFmt w:val="hebrew1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63CD0249"/>
    <w:multiLevelType w:val="multilevel"/>
    <w:tmpl w:val="0700F7B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71906F6"/>
    <w:multiLevelType w:val="hybridMultilevel"/>
    <w:tmpl w:val="B09E3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57392"/>
    <w:multiLevelType w:val="hybridMultilevel"/>
    <w:tmpl w:val="47367AA0"/>
    <w:lvl w:ilvl="0" w:tplc="C57A7CDE">
      <w:start w:val="1"/>
      <w:numFmt w:val="hebrew1"/>
      <w:lvlText w:val="%1."/>
      <w:lvlJc w:val="left"/>
      <w:pPr>
        <w:ind w:left="720" w:hanging="360"/>
      </w:pPr>
      <w:rPr>
        <w:rFonts w:ascii="Times New Roman"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861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982BB9"/>
    <w:multiLevelType w:val="multilevel"/>
    <w:tmpl w:val="8D64E1F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D01093"/>
    <w:multiLevelType w:val="hybridMultilevel"/>
    <w:tmpl w:val="58261486"/>
    <w:lvl w:ilvl="0" w:tplc="5A5A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6A21FC">
      <w:start w:val="1"/>
      <w:numFmt w:val="hebrew1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AD"/>
    <w:rsid w:val="0000660F"/>
    <w:rsid w:val="000226A7"/>
    <w:rsid w:val="0003630C"/>
    <w:rsid w:val="00041178"/>
    <w:rsid w:val="00043F4B"/>
    <w:rsid w:val="00047CFB"/>
    <w:rsid w:val="00076AFF"/>
    <w:rsid w:val="00085483"/>
    <w:rsid w:val="000D3DC9"/>
    <w:rsid w:val="000E744B"/>
    <w:rsid w:val="000F2984"/>
    <w:rsid w:val="001350ED"/>
    <w:rsid w:val="00144FB2"/>
    <w:rsid w:val="001650EE"/>
    <w:rsid w:val="00176187"/>
    <w:rsid w:val="00196B18"/>
    <w:rsid w:val="00197FA1"/>
    <w:rsid w:val="001D658D"/>
    <w:rsid w:val="00204AF1"/>
    <w:rsid w:val="00257792"/>
    <w:rsid w:val="00271232"/>
    <w:rsid w:val="0029357D"/>
    <w:rsid w:val="002C72A6"/>
    <w:rsid w:val="00382D99"/>
    <w:rsid w:val="00383C99"/>
    <w:rsid w:val="003B7A42"/>
    <w:rsid w:val="003C0626"/>
    <w:rsid w:val="003D1F35"/>
    <w:rsid w:val="0040043B"/>
    <w:rsid w:val="004147A3"/>
    <w:rsid w:val="00416D1B"/>
    <w:rsid w:val="0043496F"/>
    <w:rsid w:val="00454672"/>
    <w:rsid w:val="00471293"/>
    <w:rsid w:val="004813AF"/>
    <w:rsid w:val="00483575"/>
    <w:rsid w:val="00483C10"/>
    <w:rsid w:val="00492A99"/>
    <w:rsid w:val="00493AED"/>
    <w:rsid w:val="004B196E"/>
    <w:rsid w:val="0052452B"/>
    <w:rsid w:val="005441E0"/>
    <w:rsid w:val="00570B91"/>
    <w:rsid w:val="00594945"/>
    <w:rsid w:val="005C7729"/>
    <w:rsid w:val="006555BE"/>
    <w:rsid w:val="006C523C"/>
    <w:rsid w:val="006D2E71"/>
    <w:rsid w:val="006D712D"/>
    <w:rsid w:val="00707F91"/>
    <w:rsid w:val="00723E5B"/>
    <w:rsid w:val="00744BF7"/>
    <w:rsid w:val="007C681E"/>
    <w:rsid w:val="007E55DE"/>
    <w:rsid w:val="00801E50"/>
    <w:rsid w:val="0080440E"/>
    <w:rsid w:val="008527A2"/>
    <w:rsid w:val="008B6B0B"/>
    <w:rsid w:val="008D576C"/>
    <w:rsid w:val="008F3C71"/>
    <w:rsid w:val="009133BD"/>
    <w:rsid w:val="00926CDB"/>
    <w:rsid w:val="00965C3D"/>
    <w:rsid w:val="00976157"/>
    <w:rsid w:val="009851DA"/>
    <w:rsid w:val="009D56A0"/>
    <w:rsid w:val="00A233F9"/>
    <w:rsid w:val="00A30E98"/>
    <w:rsid w:val="00A81720"/>
    <w:rsid w:val="00AC0B87"/>
    <w:rsid w:val="00AF7091"/>
    <w:rsid w:val="00AF738F"/>
    <w:rsid w:val="00B2763E"/>
    <w:rsid w:val="00B5165D"/>
    <w:rsid w:val="00B70924"/>
    <w:rsid w:val="00B90907"/>
    <w:rsid w:val="00BF5BC3"/>
    <w:rsid w:val="00C002CD"/>
    <w:rsid w:val="00C6244B"/>
    <w:rsid w:val="00CD6597"/>
    <w:rsid w:val="00D1201C"/>
    <w:rsid w:val="00D35868"/>
    <w:rsid w:val="00D56ED1"/>
    <w:rsid w:val="00DA49C0"/>
    <w:rsid w:val="00DA6DB6"/>
    <w:rsid w:val="00DC43F0"/>
    <w:rsid w:val="00DD400F"/>
    <w:rsid w:val="00DD54CE"/>
    <w:rsid w:val="00E80BC6"/>
    <w:rsid w:val="00EB1597"/>
    <w:rsid w:val="00EC251A"/>
    <w:rsid w:val="00EE0E32"/>
    <w:rsid w:val="00EE76F8"/>
    <w:rsid w:val="00F24E4E"/>
    <w:rsid w:val="00F5728D"/>
    <w:rsid w:val="00F84168"/>
    <w:rsid w:val="00FA7E1C"/>
    <w:rsid w:val="00FC623D"/>
    <w:rsid w:val="00FC6323"/>
    <w:rsid w:val="00FD0EAD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30E98"/>
  </w:style>
  <w:style w:type="paragraph" w:styleId="a5">
    <w:name w:val="footer"/>
    <w:basedOn w:val="a"/>
    <w:link w:val="a6"/>
    <w:uiPriority w:val="99"/>
    <w:unhideWhenUsed/>
    <w:rsid w:val="00A30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30E98"/>
  </w:style>
  <w:style w:type="paragraph" w:styleId="a7">
    <w:name w:val="Balloon Text"/>
    <w:basedOn w:val="a"/>
    <w:link w:val="a8"/>
    <w:uiPriority w:val="99"/>
    <w:semiHidden/>
    <w:unhideWhenUsed/>
    <w:rsid w:val="00A3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30E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5868"/>
    <w:pPr>
      <w:bidi/>
      <w:spacing w:after="160" w:line="259" w:lineRule="auto"/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00660F"/>
    <w:pPr>
      <w:bidi/>
      <w:spacing w:after="0" w:line="240" w:lineRule="auto"/>
    </w:pPr>
    <w:rPr>
      <w:rFonts w:ascii="Calibri" w:hAnsi="Calibri"/>
      <w:szCs w:val="21"/>
    </w:rPr>
  </w:style>
  <w:style w:type="character" w:customStyle="1" w:styleId="ab">
    <w:name w:val="טקסט רגיל תו"/>
    <w:basedOn w:val="a0"/>
    <w:link w:val="aa"/>
    <w:uiPriority w:val="99"/>
    <w:semiHidden/>
    <w:rsid w:val="0000660F"/>
    <w:rPr>
      <w:rFonts w:ascii="Calibri" w:hAnsi="Calibri"/>
      <w:szCs w:val="21"/>
    </w:rPr>
  </w:style>
  <w:style w:type="character" w:styleId="Hyperlink">
    <w:name w:val="Hyperlink"/>
    <w:basedOn w:val="a0"/>
    <w:uiPriority w:val="99"/>
    <w:unhideWhenUsed/>
    <w:rsid w:val="0080440E"/>
    <w:rPr>
      <w:color w:val="0000FF" w:themeColor="hyperlink"/>
      <w:u w:val="single"/>
    </w:rPr>
  </w:style>
  <w:style w:type="paragraph" w:customStyle="1" w:styleId="ac">
    <w:basedOn w:val="a"/>
    <w:next w:val="NormalWeb"/>
    <w:rsid w:val="0085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8527A2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rsid w:val="00492A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d"/>
    <w:uiPriority w:val="59"/>
    <w:rsid w:val="002C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30E98"/>
  </w:style>
  <w:style w:type="paragraph" w:styleId="a5">
    <w:name w:val="footer"/>
    <w:basedOn w:val="a"/>
    <w:link w:val="a6"/>
    <w:uiPriority w:val="99"/>
    <w:unhideWhenUsed/>
    <w:rsid w:val="00A30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30E98"/>
  </w:style>
  <w:style w:type="paragraph" w:styleId="a7">
    <w:name w:val="Balloon Text"/>
    <w:basedOn w:val="a"/>
    <w:link w:val="a8"/>
    <w:uiPriority w:val="99"/>
    <w:semiHidden/>
    <w:unhideWhenUsed/>
    <w:rsid w:val="00A3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30E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5868"/>
    <w:pPr>
      <w:bidi/>
      <w:spacing w:after="160" w:line="259" w:lineRule="auto"/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00660F"/>
    <w:pPr>
      <w:bidi/>
      <w:spacing w:after="0" w:line="240" w:lineRule="auto"/>
    </w:pPr>
    <w:rPr>
      <w:rFonts w:ascii="Calibri" w:hAnsi="Calibri"/>
      <w:szCs w:val="21"/>
    </w:rPr>
  </w:style>
  <w:style w:type="character" w:customStyle="1" w:styleId="ab">
    <w:name w:val="טקסט רגיל תו"/>
    <w:basedOn w:val="a0"/>
    <w:link w:val="aa"/>
    <w:uiPriority w:val="99"/>
    <w:semiHidden/>
    <w:rsid w:val="0000660F"/>
    <w:rPr>
      <w:rFonts w:ascii="Calibri" w:hAnsi="Calibri"/>
      <w:szCs w:val="21"/>
    </w:rPr>
  </w:style>
  <w:style w:type="character" w:styleId="Hyperlink">
    <w:name w:val="Hyperlink"/>
    <w:basedOn w:val="a0"/>
    <w:uiPriority w:val="99"/>
    <w:unhideWhenUsed/>
    <w:rsid w:val="0080440E"/>
    <w:rPr>
      <w:color w:val="0000FF" w:themeColor="hyperlink"/>
      <w:u w:val="single"/>
    </w:rPr>
  </w:style>
  <w:style w:type="paragraph" w:customStyle="1" w:styleId="ac">
    <w:basedOn w:val="a"/>
    <w:next w:val="NormalWeb"/>
    <w:rsid w:val="0085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8527A2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rsid w:val="00492A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d"/>
    <w:uiPriority w:val="59"/>
    <w:rsid w:val="002C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WU9URD8M\ISS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ISSA_template.dotx</Template>
  <TotalTime>1</TotalTime>
  <Pages>2</Pages>
  <Words>186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2015-11-08T15:39:00Z</cp:lastPrinted>
  <dcterms:created xsi:type="dcterms:W3CDTF">2016-08-09T10:30:00Z</dcterms:created>
  <dcterms:modified xsi:type="dcterms:W3CDTF">2016-08-09T10:30:00Z</dcterms:modified>
</cp:coreProperties>
</file>